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E" w:rsidRDefault="00DE526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Доц. Гриняк О.О.</w:t>
      </w:r>
    </w:p>
    <w:p w:rsidR="00DE526E" w:rsidRPr="00810B47" w:rsidRDefault="00DE526E">
      <w:pPr>
        <w:rPr>
          <w:rFonts w:ascii="Times New Roman" w:hAnsi="Times New Roman"/>
          <w:sz w:val="28"/>
          <w:szCs w:val="28"/>
          <w:lang w:val="uk-UA"/>
        </w:rPr>
      </w:pPr>
      <w:r w:rsidRPr="00810B47">
        <w:rPr>
          <w:rFonts w:ascii="Times New Roman" w:hAnsi="Times New Roman"/>
          <w:sz w:val="28"/>
          <w:szCs w:val="28"/>
          <w:lang w:val="uk-UA"/>
        </w:rPr>
        <w:t>1 курс – МФ (групи: 131, 151, 161, 171, 142) – іноземна мова – написати есе на тему «Здоровий спосіб життя».</w:t>
      </w:r>
    </w:p>
    <w:p w:rsidR="00DE526E" w:rsidRPr="00810B47" w:rsidRDefault="00DE526E">
      <w:pPr>
        <w:rPr>
          <w:lang w:val="uk-UA"/>
        </w:rPr>
      </w:pPr>
    </w:p>
    <w:sectPr w:rsidR="00DE526E" w:rsidRPr="00810B47" w:rsidSect="003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47"/>
    <w:rsid w:val="003445EE"/>
    <w:rsid w:val="007822FE"/>
    <w:rsid w:val="00810B47"/>
    <w:rsid w:val="00DE526E"/>
    <w:rsid w:val="00E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Lozinska</cp:lastModifiedBy>
  <cp:revision>3</cp:revision>
  <dcterms:created xsi:type="dcterms:W3CDTF">2020-03-13T10:49:00Z</dcterms:created>
  <dcterms:modified xsi:type="dcterms:W3CDTF">2020-03-23T09:24:00Z</dcterms:modified>
</cp:coreProperties>
</file>